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D183C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0A1E77" w:rsidRPr="009469A0" w:rsidRDefault="000A1E77" w:rsidP="00BB0392">
      <w:pPr>
        <w:jc w:val="center"/>
      </w:pPr>
      <w:r>
        <w:t>О</w:t>
      </w:r>
      <w:r w:rsidR="00BB0392">
        <w:t xml:space="preserve"> внесении изменений в постановление администрации муниципального района Пестравский от 29.04.10 №430 "О представлении гражданами, претендующими на замещение должностей муниципальной службы, и муниципальными служащими сведений о доходах, расходах об имуществе и обязательствах имущественного характера" </w:t>
      </w:r>
    </w:p>
    <w:p w:rsidR="000A1E77" w:rsidRDefault="000A1E77" w:rsidP="00BB0392">
      <w:pPr>
        <w:jc w:val="center"/>
      </w:pPr>
    </w:p>
    <w:p w:rsidR="000A1E77" w:rsidRDefault="000A1E77" w:rsidP="00BB0392">
      <w:pPr>
        <w:ind w:firstLine="567"/>
        <w:jc w:val="both"/>
      </w:pPr>
      <w:r>
        <w:t>В</w:t>
      </w:r>
      <w:r w:rsidR="00BB0392">
        <w:t xml:space="preserve"> связи с произошедшими организационными изменениями</w:t>
      </w:r>
      <w:r>
        <w:t>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BB0392" w:rsidRDefault="00BB0392" w:rsidP="00BB0392">
      <w:pPr>
        <w:numPr>
          <w:ilvl w:val="0"/>
          <w:numId w:val="1"/>
        </w:numPr>
        <w:jc w:val="both"/>
      </w:pPr>
      <w:r>
        <w:t xml:space="preserve">Внести в </w:t>
      </w:r>
      <w:r>
        <w:t xml:space="preserve">постановление администрации муниципального района Пестравский от 29.04.10 №430 "О представлении гражданами, претендующими на замещение должностей муниципальной службы, и муниципальными служащими сведений о доходах, расходах об имуществе и обязательствах имущественного характера" </w:t>
      </w:r>
      <w:r>
        <w:t>изменение, изложив приложение №2 в редакции согласно приложению к настоящему постановлению.</w:t>
      </w:r>
    </w:p>
    <w:p w:rsidR="00BB0392" w:rsidRDefault="000A1E77" w:rsidP="00BB0392">
      <w:pPr>
        <w:numPr>
          <w:ilvl w:val="0"/>
          <w:numId w:val="1"/>
        </w:numPr>
        <w:jc w:val="both"/>
      </w:pPr>
      <w:r>
        <w:t xml:space="preserve">Признать утратившим силу </w:t>
      </w:r>
      <w:r w:rsidR="00BB0392">
        <w:t xml:space="preserve">постановление Главы муниципального района Пестравский от 09.02.12 №143 "о внесении изменений в постановление Главы муниципального района Пестравский от 29.04.2010 г. №430". </w:t>
      </w:r>
    </w:p>
    <w:p w:rsidR="000A1E77" w:rsidRDefault="000A1E77" w:rsidP="00BB0392">
      <w:pPr>
        <w:numPr>
          <w:ilvl w:val="0"/>
          <w:numId w:val="1"/>
        </w:numPr>
        <w:jc w:val="both"/>
      </w:pPr>
      <w: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0A1E77" w:rsidRDefault="000A1E77" w:rsidP="00BB0392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BB0392">
        <w:t>возложить на руководителя аппарата администрации муниципального района Пестравский (</w:t>
      </w:r>
      <w:proofErr w:type="spellStart"/>
      <w:r w:rsidR="00BB0392">
        <w:t>О.В.Сапрыкин</w:t>
      </w:r>
      <w:proofErr w:type="spellEnd"/>
      <w:r w:rsidR="00BB0392">
        <w:t>)</w:t>
      </w:r>
      <w:r>
        <w:t>.</w:t>
      </w:r>
    </w:p>
    <w:p w:rsidR="000A1E77" w:rsidRDefault="000A1E77" w:rsidP="00BB0392">
      <w:pPr>
        <w:jc w:val="both"/>
      </w:pPr>
    </w:p>
    <w:p w:rsidR="000A1E77" w:rsidRDefault="000A1E77" w:rsidP="00BB0392">
      <w:pPr>
        <w:jc w:val="both"/>
      </w:pPr>
      <w:r>
        <w:t xml:space="preserve">Глава муниципального района </w:t>
      </w:r>
    </w:p>
    <w:p w:rsidR="000A1E77" w:rsidRPr="009469A0" w:rsidRDefault="000A1E77" w:rsidP="00BB0392">
      <w:pPr>
        <w:jc w:val="both"/>
      </w:pPr>
      <w:r>
        <w:t xml:space="preserve">Пестравский                                                                                  </w:t>
      </w:r>
      <w:proofErr w:type="spellStart"/>
      <w:r>
        <w:t>А.П.Любаев</w:t>
      </w:r>
      <w:proofErr w:type="spellEnd"/>
    </w:p>
    <w:p w:rsidR="00BB0392" w:rsidRDefault="00BB0392" w:rsidP="000A1E77">
      <w:pPr>
        <w:rPr>
          <w:sz w:val="16"/>
          <w:szCs w:val="16"/>
        </w:rPr>
      </w:pPr>
    </w:p>
    <w:p w:rsidR="00BB0392" w:rsidRDefault="00BB0392" w:rsidP="000A1E77">
      <w:pPr>
        <w:rPr>
          <w:sz w:val="16"/>
          <w:szCs w:val="16"/>
        </w:rPr>
      </w:pPr>
    </w:p>
    <w:p w:rsidR="000A1E77" w:rsidRPr="00722259" w:rsidRDefault="000A1E77" w:rsidP="000A1E77">
      <w:pPr>
        <w:rPr>
          <w:sz w:val="16"/>
          <w:szCs w:val="16"/>
        </w:rPr>
      </w:pPr>
      <w:r w:rsidRPr="00722259">
        <w:rPr>
          <w:sz w:val="16"/>
          <w:szCs w:val="16"/>
        </w:rPr>
        <w:t>Сапрыкин 22478</w:t>
      </w:r>
    </w:p>
    <w:p w:rsidR="00BB0392" w:rsidRDefault="00BB0392" w:rsidP="000A1E77">
      <w:pPr>
        <w:ind w:left="5103"/>
      </w:pPr>
    </w:p>
    <w:p w:rsidR="000A1E77" w:rsidRDefault="000A1E77" w:rsidP="000A1E77">
      <w:pPr>
        <w:ind w:left="5103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0A1E77" w:rsidRPr="009469A0" w:rsidRDefault="000A1E77" w:rsidP="000A1E77">
      <w:pPr>
        <w:ind w:left="5103"/>
      </w:pPr>
      <w:r>
        <w:t xml:space="preserve">постановлению администрации муниципального района Пестравский </w:t>
      </w:r>
      <w:proofErr w:type="gramStart"/>
      <w:r>
        <w:t>от</w:t>
      </w:r>
      <w:proofErr w:type="gramEnd"/>
      <w:r>
        <w:t>________№______</w:t>
      </w:r>
    </w:p>
    <w:p w:rsidR="000A1E77" w:rsidRDefault="000A1E77" w:rsidP="000A1E77">
      <w:pPr>
        <w:ind w:left="5670"/>
      </w:pPr>
    </w:p>
    <w:p w:rsidR="000A1E77" w:rsidRPr="009469A0" w:rsidRDefault="000A1E77" w:rsidP="000A1E77">
      <w:pPr>
        <w:jc w:val="center"/>
      </w:pPr>
      <w:r>
        <w:t>ПЕРЕЧЕНЬ ДОЛЖНОСТЕЙ МУНИЦИПАЛЬНОЙ СЛУЖБЫ В АДМИНИСТРАЦИИ МУНИЦИПАЛЬНОГО РАЙОНА ПЕСТРАВСКИЙ С ВЫСОКИМ РИСКОМ КОРРУПЦИОННЫХ ПРОЯВЛЕНИЙ</w:t>
      </w:r>
    </w:p>
    <w:p w:rsidR="00BB0392" w:rsidRDefault="00BB0392" w:rsidP="00BB0392">
      <w:pPr>
        <w:ind w:left="567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52"/>
        <w:gridCol w:w="1617"/>
      </w:tblGrid>
      <w:tr w:rsidR="00BB0392" w:rsidTr="00327B6F">
        <w:tc>
          <w:tcPr>
            <w:tcW w:w="817" w:type="dxa"/>
          </w:tcPr>
          <w:p w:rsidR="00BB0392" w:rsidRDefault="00BB0392" w:rsidP="00327B6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2" w:type="dxa"/>
          </w:tcPr>
          <w:p w:rsidR="00BB0392" w:rsidRDefault="00BB0392" w:rsidP="00327B6F">
            <w:pPr>
              <w:jc w:val="center"/>
            </w:pPr>
            <w:r>
              <w:t>Должность</w:t>
            </w:r>
          </w:p>
        </w:tc>
        <w:tc>
          <w:tcPr>
            <w:tcW w:w="1617" w:type="dxa"/>
          </w:tcPr>
          <w:p w:rsidR="00BB0392" w:rsidRDefault="00BB0392" w:rsidP="00327B6F">
            <w:r>
              <w:t>Количество штатных единиц</w:t>
            </w:r>
          </w:p>
        </w:tc>
      </w:tr>
      <w:tr w:rsidR="00BB0392" w:rsidTr="00327B6F">
        <w:trPr>
          <w:trHeight w:val="576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Первый заместитель Главы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Заместитель Главы муниципального района Пестравский по вопросам общественной без</w:t>
            </w:r>
            <w:bookmarkStart w:id="0" w:name="_GoBack"/>
            <w:bookmarkEnd w:id="0"/>
            <w:r>
              <w:t>опасности, правопорядка и противодействия коррупции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Заместитель Главы муниципального района Пестравский по социальным вопросам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Заместитель Главы муниципального района Пестравский – начальник отдела капитального строительства и жилищно-коммунального хозяйства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864"/>
        </w:trPr>
        <w:tc>
          <w:tcPr>
            <w:tcW w:w="817" w:type="dxa"/>
          </w:tcPr>
          <w:p w:rsidR="00BB0392" w:rsidRPr="00433A1F" w:rsidRDefault="00BB0392" w:rsidP="00BB0392">
            <w:pPr>
              <w:pStyle w:val="a4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6852" w:type="dxa"/>
          </w:tcPr>
          <w:p w:rsidR="00BB0392" w:rsidRPr="00433A1F" w:rsidRDefault="00BB0392" w:rsidP="00327B6F">
            <w:pPr>
              <w:jc w:val="both"/>
              <w:rPr>
                <w:szCs w:val="28"/>
              </w:rPr>
            </w:pPr>
            <w:r w:rsidRPr="00433A1F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Заместитель Главы муниципального района Пестравский по развитию сельского хозяйства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Руководитель аппарата администрации муниципального района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отдела правового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73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архивного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12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 xml:space="preserve">Руководитель Финансового управления муниципального района Пестравский 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Pr="008630A3" w:rsidRDefault="00BB0392" w:rsidP="00BB0392">
            <w:pPr>
              <w:jc w:val="both"/>
            </w:pPr>
            <w:r>
              <w:t>Начальник отдела архитектуры и градостроительства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бюджетного отдела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отдела учета и отчетности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мобилизационного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отдела ГО и ЧС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83"/>
        </w:trPr>
        <w:tc>
          <w:tcPr>
            <w:tcW w:w="817" w:type="dxa"/>
          </w:tcPr>
          <w:p w:rsidR="00BB0392" w:rsidRPr="006773A7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 w:rsidRPr="006773A7">
              <w:t>Начальник отдела – главный бухгалтер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83"/>
        </w:trPr>
        <w:tc>
          <w:tcPr>
            <w:tcW w:w="817" w:type="dxa"/>
          </w:tcPr>
          <w:p w:rsidR="00BB0392" w:rsidRPr="006773A7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Pr="006773A7" w:rsidRDefault="00BB0392" w:rsidP="00BB0392">
            <w:pPr>
              <w:jc w:val="both"/>
            </w:pPr>
            <w:r>
              <w:t>Председатель административной комиссии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9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BB0392" w:rsidRDefault="00BB0392" w:rsidP="00BB0392">
            <w:pPr>
              <w:autoSpaceDE w:val="0"/>
              <w:autoSpaceDN w:val="0"/>
              <w:adjustRightInd w:val="0"/>
              <w:jc w:val="both"/>
            </w:pPr>
            <w:r>
              <w:t xml:space="preserve">Главный специалист </w:t>
            </w:r>
            <w:proofErr w:type="spellStart"/>
            <w:r>
              <w:t>МКУ</w:t>
            </w:r>
            <w:proofErr w:type="spellEnd"/>
            <w:r>
              <w:t xml:space="preserve"> "Отдел по управлению муниципальным имуществом и земельными ресурсами администрации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9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BB0392" w:rsidRDefault="00BB0392" w:rsidP="00BB0392">
            <w:pPr>
              <w:autoSpaceDE w:val="0"/>
              <w:autoSpaceDN w:val="0"/>
              <w:adjustRightInd w:val="0"/>
              <w:jc w:val="both"/>
            </w:pPr>
            <w:r>
              <w:t xml:space="preserve">Главный специалист казначейского </w:t>
            </w:r>
            <w:proofErr w:type="gramStart"/>
            <w:r>
              <w:t>отдела исполнения бюджета Финансового управления муниципального района</w:t>
            </w:r>
            <w:proofErr w:type="gramEnd"/>
            <w:r>
              <w:t xml:space="preserve">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Главный специалист отдела экономического отдела администрации района Пестравский Самарской области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Главный специалист по охране труда администрации района Пестравский Самарской области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мобилизационного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отдела правого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3</w:t>
            </w:r>
          </w:p>
        </w:tc>
      </w:tr>
      <w:tr w:rsidR="00BB0392" w:rsidTr="00327B6F">
        <w:trPr>
          <w:trHeight w:val="1286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 xml:space="preserve">Ведущий специалист </w:t>
            </w:r>
            <w:proofErr w:type="spellStart"/>
            <w:r>
              <w:t>МКУ</w:t>
            </w:r>
            <w:proofErr w:type="spellEnd"/>
            <w:r>
              <w:t xml:space="preserve"> "Отдел по управлению муниципальным имуществом и земельными ресурсами администрации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2</w:t>
            </w:r>
          </w:p>
        </w:tc>
      </w:tr>
      <w:tr w:rsidR="00BB0392" w:rsidTr="00327B6F">
        <w:trPr>
          <w:trHeight w:val="850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по муниципальному жилищному контролю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581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по охране окружающей среды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126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Главный специалист,  ответственный секретарь комиссии по делам несовершеннолетних и защите их прав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</w:tbl>
    <w:p w:rsidR="00BB0392" w:rsidRPr="009469A0" w:rsidRDefault="00BB0392" w:rsidP="00BB0392">
      <w:pPr>
        <w:ind w:left="1353"/>
        <w:jc w:val="both"/>
      </w:pPr>
    </w:p>
    <w:p w:rsidR="00BB0392" w:rsidRDefault="00BB0392" w:rsidP="00BB0392">
      <w:pPr>
        <w:ind w:firstLine="709"/>
      </w:pPr>
    </w:p>
    <w:p w:rsidR="000A1E77" w:rsidRPr="009469A0" w:rsidRDefault="000A1E77" w:rsidP="000A1E77">
      <w:pPr>
        <w:ind w:left="1353"/>
        <w:jc w:val="both"/>
      </w:pPr>
    </w:p>
    <w:p w:rsidR="009066F5" w:rsidRDefault="009066F5" w:rsidP="009066F5">
      <w:pPr>
        <w:ind w:firstLine="709"/>
      </w:pPr>
    </w:p>
    <w:sectPr w:rsidR="009066F5" w:rsidSect="00BB0392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7"/>
    <w:rsid w:val="000A1E77"/>
    <w:rsid w:val="003655EA"/>
    <w:rsid w:val="00433A1F"/>
    <w:rsid w:val="00496FD9"/>
    <w:rsid w:val="00555370"/>
    <w:rsid w:val="005F11F9"/>
    <w:rsid w:val="00605103"/>
    <w:rsid w:val="0061569A"/>
    <w:rsid w:val="006213E2"/>
    <w:rsid w:val="008C6CC5"/>
    <w:rsid w:val="009066F5"/>
    <w:rsid w:val="009D183C"/>
    <w:rsid w:val="00BB0392"/>
    <w:rsid w:val="00BC287B"/>
    <w:rsid w:val="00C32A32"/>
    <w:rsid w:val="00C85697"/>
    <w:rsid w:val="00C926C5"/>
    <w:rsid w:val="00CB5C9C"/>
    <w:rsid w:val="00DD0FD8"/>
    <w:rsid w:val="00EB5FEC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1074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5</cp:revision>
  <dcterms:created xsi:type="dcterms:W3CDTF">2017-01-26T10:38:00Z</dcterms:created>
  <dcterms:modified xsi:type="dcterms:W3CDTF">2017-01-27T05:15:00Z</dcterms:modified>
</cp:coreProperties>
</file>